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2D" w:rsidRPr="00A02EAE" w:rsidRDefault="000D362D" w:rsidP="00A02EAE">
      <w:pPr>
        <w:pageBreakBefore/>
        <w:spacing w:before="100" w:beforeAutospacing="1" w:after="119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Pr="002E7CC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Znak sprawy : </w:t>
      </w:r>
      <w:r>
        <w:rPr>
          <w:rFonts w:ascii="Times New Roman" w:hAnsi="Times New Roman"/>
          <w:b/>
          <w:sz w:val="24"/>
          <w:szCs w:val="24"/>
        </w:rPr>
        <w:t>PFiZP 271.11</w:t>
      </w:r>
      <w:r w:rsidRPr="00653871">
        <w:rPr>
          <w:rFonts w:ascii="Times New Roman" w:hAnsi="Times New Roman"/>
          <w:b/>
          <w:sz w:val="24"/>
          <w:szCs w:val="24"/>
        </w:rPr>
        <w:t>.2019</w:t>
      </w:r>
      <w:r w:rsidRPr="002E7CC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         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</w:t>
      </w:r>
      <w:r w:rsidRPr="002E7CC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Załącznik Nr 1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0</w:t>
      </w:r>
      <w:r w:rsidRPr="002E7CC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do SIWZ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Pr="00A02EAE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………...dnia……………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00"/>
      </w:tblGrid>
      <w:tr w:rsidR="000D362D" w:rsidRPr="009F3CD1" w:rsidTr="00D61D67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:rsidR="000D362D" w:rsidRPr="00A02EAE" w:rsidRDefault="000D362D" w:rsidP="00A02EAE">
            <w:pPr>
              <w:spacing w:line="338" w:lineRule="auto"/>
              <w:rPr>
                <w:rFonts w:ascii="Arial Narrow" w:hAnsi="Arial Narrow" w:cs="Arial Narrow"/>
                <w:lang w:eastAsia="pl-PL"/>
              </w:rPr>
            </w:pPr>
          </w:p>
          <w:p w:rsidR="000D362D" w:rsidRPr="00A02EAE" w:rsidRDefault="000D362D" w:rsidP="00A02EAE">
            <w:pPr>
              <w:spacing w:line="338" w:lineRule="auto"/>
              <w:rPr>
                <w:rFonts w:ascii="Arial Narrow" w:hAnsi="Arial Narrow" w:cs="Arial Narrow"/>
                <w:lang w:eastAsia="pl-PL"/>
              </w:rPr>
            </w:pPr>
          </w:p>
          <w:p w:rsidR="000D362D" w:rsidRPr="00A02EAE" w:rsidRDefault="000D362D" w:rsidP="00A02EAE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02EAE">
              <w:rPr>
                <w:rFonts w:ascii="Times New Roman" w:hAnsi="Times New Roman"/>
                <w:lang w:eastAsia="pl-PL"/>
              </w:rPr>
              <w:t>pieczęć Wykonawcy</w:t>
            </w:r>
          </w:p>
        </w:tc>
      </w:tr>
    </w:tbl>
    <w:p w:rsidR="000D362D" w:rsidRPr="00A02EAE" w:rsidRDefault="000D362D" w:rsidP="00A02EAE">
      <w:pPr>
        <w:spacing w:after="0" w:line="240" w:lineRule="auto"/>
        <w:rPr>
          <w:rFonts w:ascii="Times New Roman" w:hAnsi="Times New Roman"/>
          <w:b/>
          <w:color w:val="0000FF"/>
          <w:sz w:val="28"/>
          <w:szCs w:val="24"/>
          <w:lang w:eastAsia="pl-PL"/>
        </w:rPr>
      </w:pPr>
      <w:r w:rsidRPr="00A02EAE">
        <w:rPr>
          <w:rFonts w:ascii="Times New Roman" w:hAnsi="Times New Roman"/>
          <w:b/>
          <w:color w:val="0000FF"/>
          <w:sz w:val="28"/>
          <w:szCs w:val="24"/>
          <w:lang w:eastAsia="pl-PL"/>
        </w:rPr>
        <w:t xml:space="preserve">   </w:t>
      </w:r>
    </w:p>
    <w:p w:rsidR="000D362D" w:rsidRPr="00A02EAE" w:rsidRDefault="000D362D" w:rsidP="00A02EA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</w:p>
    <w:p w:rsidR="000D362D" w:rsidRPr="00A02EAE" w:rsidRDefault="000D362D" w:rsidP="00A02EA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</w:p>
    <w:p w:rsidR="000D362D" w:rsidRPr="00A02EAE" w:rsidRDefault="000D362D" w:rsidP="00A02E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pl-PL"/>
        </w:rPr>
      </w:pPr>
      <w:r w:rsidRPr="00A02EAE">
        <w:rPr>
          <w:rFonts w:ascii="Times New Roman" w:hAnsi="Times New Roman"/>
          <w:b/>
          <w:sz w:val="32"/>
          <w:szCs w:val="32"/>
          <w:u w:val="single"/>
          <w:lang w:eastAsia="pl-PL"/>
        </w:rPr>
        <w:t>PODWYKONAWCY</w:t>
      </w:r>
    </w:p>
    <w:p w:rsidR="000D362D" w:rsidRPr="00A02EAE" w:rsidRDefault="000D362D" w:rsidP="00A02EA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D362D" w:rsidRPr="00A02EAE" w:rsidRDefault="000D362D" w:rsidP="00A02EA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10287" w:type="dxa"/>
        <w:tblInd w:w="-4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8"/>
        <w:gridCol w:w="3279"/>
        <w:gridCol w:w="2187"/>
        <w:gridCol w:w="4250"/>
        <w:gridCol w:w="23"/>
        <w:gridCol w:w="60"/>
      </w:tblGrid>
      <w:tr w:rsidR="000D362D" w:rsidRPr="009F3CD1" w:rsidTr="00D61D67"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D362D" w:rsidRPr="00A02EAE" w:rsidRDefault="000D362D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467" w:type="dxa"/>
            <w:gridSpan w:val="2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0D362D" w:rsidRPr="00A02EAE" w:rsidRDefault="000D362D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Części zamówienia, które Wykonawca  zamierza powierzyć  podwykonawcy/om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0D362D" w:rsidRPr="00A02EAE" w:rsidRDefault="000D362D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Wartość powierzonej części zamówienia</w:t>
            </w:r>
          </w:p>
          <w:p w:rsidR="000D362D" w:rsidRPr="00A02EAE" w:rsidRDefault="000D362D" w:rsidP="00A02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  PLN</w:t>
            </w:r>
          </w:p>
        </w:tc>
        <w:tc>
          <w:tcPr>
            <w:tcW w:w="21" w:type="dxa"/>
            <w:tcBorders>
              <w:left w:val="single" w:sz="2" w:space="0" w:color="000000"/>
            </w:tcBorders>
          </w:tcPr>
          <w:p w:rsidR="000D362D" w:rsidRPr="00A02EAE" w:rsidRDefault="000D362D" w:rsidP="00A02EA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60" w:type="dxa"/>
          </w:tcPr>
          <w:p w:rsidR="000D362D" w:rsidRPr="00A02EAE" w:rsidRDefault="000D362D" w:rsidP="00A02EA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0D362D" w:rsidRPr="009F3CD1" w:rsidTr="00D61D67">
        <w:tc>
          <w:tcPr>
            <w:tcW w:w="488" w:type="dxa"/>
            <w:tcBorders>
              <w:left w:val="single" w:sz="8" w:space="0" w:color="000000"/>
              <w:bottom w:val="single" w:sz="8" w:space="0" w:color="000000"/>
            </w:tcBorders>
          </w:tcPr>
          <w:p w:rsidR="000D362D" w:rsidRPr="00A02EAE" w:rsidRDefault="000D362D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16"/>
                <w:szCs w:val="24"/>
                <w:lang w:eastAsia="pl-PL"/>
              </w:rPr>
              <w:t>1.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0D362D" w:rsidRPr="00A02EAE" w:rsidRDefault="000D362D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16"/>
                <w:szCs w:val="24"/>
                <w:lang w:eastAsia="pl-PL"/>
              </w:rPr>
              <w:t>2.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0D362D" w:rsidRPr="00A02EAE" w:rsidRDefault="000D362D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16"/>
                <w:szCs w:val="24"/>
                <w:lang w:eastAsia="pl-PL"/>
              </w:rPr>
              <w:t>3.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0D362D" w:rsidRPr="00A02EAE" w:rsidRDefault="000D362D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16"/>
                <w:szCs w:val="24"/>
                <w:lang w:eastAsia="pl-PL"/>
              </w:rPr>
              <w:t>4.</w:t>
            </w:r>
          </w:p>
        </w:tc>
        <w:tc>
          <w:tcPr>
            <w:tcW w:w="21" w:type="dxa"/>
            <w:tcBorders>
              <w:left w:val="single" w:sz="2" w:space="0" w:color="000000"/>
            </w:tcBorders>
          </w:tcPr>
          <w:p w:rsidR="000D362D" w:rsidRPr="00A02EAE" w:rsidRDefault="000D362D" w:rsidP="00A02E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0" w:type="dxa"/>
          </w:tcPr>
          <w:p w:rsidR="000D362D" w:rsidRPr="00A02EAE" w:rsidRDefault="000D362D" w:rsidP="00A02E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D362D" w:rsidRPr="009F3CD1" w:rsidTr="00D61D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81" w:type="dxa"/>
        </w:trPr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362D" w:rsidRPr="00A02EAE" w:rsidRDefault="000D362D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4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D362D" w:rsidRPr="00A02EAE" w:rsidRDefault="000D362D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362D" w:rsidRPr="00A02EAE" w:rsidRDefault="000D362D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</w:t>
            </w:r>
          </w:p>
        </w:tc>
      </w:tr>
      <w:tr w:rsidR="000D362D" w:rsidRPr="009F3CD1" w:rsidTr="00D61D67">
        <w:trPr>
          <w:gridAfter w:val="2"/>
          <w:wAfter w:w="81" w:type="dxa"/>
        </w:trPr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362D" w:rsidRPr="00A02EAE" w:rsidRDefault="000D362D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4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D362D" w:rsidRPr="00A02EAE" w:rsidRDefault="000D362D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362D" w:rsidRPr="00A02EAE" w:rsidRDefault="000D362D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</w:t>
            </w:r>
          </w:p>
        </w:tc>
      </w:tr>
      <w:tr w:rsidR="000D362D" w:rsidRPr="009F3CD1" w:rsidTr="00D61D67">
        <w:trPr>
          <w:gridAfter w:val="2"/>
          <w:wAfter w:w="81" w:type="dxa"/>
        </w:trPr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362D" w:rsidRPr="00A02EAE" w:rsidRDefault="000D362D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4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D362D" w:rsidRPr="00A02EAE" w:rsidRDefault="000D362D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362D" w:rsidRPr="00A02EAE" w:rsidRDefault="000D362D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</w:t>
            </w:r>
          </w:p>
        </w:tc>
      </w:tr>
      <w:tr w:rsidR="000D362D" w:rsidRPr="009F3CD1" w:rsidTr="00D61D67">
        <w:trPr>
          <w:gridAfter w:val="2"/>
          <w:wAfter w:w="81" w:type="dxa"/>
        </w:trPr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362D" w:rsidRPr="00A02EAE" w:rsidRDefault="000D362D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4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D362D" w:rsidRPr="00A02EAE" w:rsidRDefault="000D362D" w:rsidP="00A02E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0D362D" w:rsidRPr="00A02EAE" w:rsidRDefault="000D362D" w:rsidP="00A0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....................................................................................</w:t>
            </w:r>
          </w:p>
        </w:tc>
        <w:tc>
          <w:tcPr>
            <w:tcW w:w="4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362D" w:rsidRPr="00A02EAE" w:rsidRDefault="000D362D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</w:t>
            </w:r>
          </w:p>
        </w:tc>
      </w:tr>
      <w:tr w:rsidR="000D362D" w:rsidRPr="009F3CD1" w:rsidTr="00D61D67">
        <w:trPr>
          <w:gridAfter w:val="2"/>
          <w:wAfter w:w="81" w:type="dxa"/>
        </w:trPr>
        <w:tc>
          <w:tcPr>
            <w:tcW w:w="595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362D" w:rsidRPr="00A02EAE" w:rsidRDefault="000D362D" w:rsidP="00A02EAE">
            <w:pPr>
              <w:widowControl w:val="0"/>
              <w:numPr>
                <w:ilvl w:val="4"/>
                <w:numId w:val="1"/>
              </w:numPr>
              <w:suppressAutoHyphens/>
              <w:snapToGrid w:val="0"/>
              <w:spacing w:after="0" w:line="240" w:lineRule="auto"/>
              <w:outlineLvl w:val="4"/>
              <w:rPr>
                <w:rFonts w:ascii="Arial" w:hAnsi="Arial" w:cs="Arial"/>
                <w:b/>
                <w:szCs w:val="24"/>
                <w:lang w:eastAsia="ar-SA"/>
              </w:rPr>
            </w:pPr>
            <w:r w:rsidRPr="00A02EAE">
              <w:rPr>
                <w:rFonts w:ascii="Arial" w:hAnsi="Arial" w:cs="Arial"/>
                <w:b/>
                <w:szCs w:val="24"/>
                <w:lang w:eastAsia="ar-SA"/>
              </w:rPr>
              <w:t>RAZEM WARTOŚĆ ZLECONA PODWYKONAWCY/COM</w:t>
            </w:r>
          </w:p>
        </w:tc>
        <w:tc>
          <w:tcPr>
            <w:tcW w:w="4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362D" w:rsidRPr="00A02EAE" w:rsidRDefault="000D362D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0D362D" w:rsidRPr="00A02EAE" w:rsidRDefault="000D362D" w:rsidP="00A02EA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D362D" w:rsidRPr="00A02EAE" w:rsidRDefault="000D362D" w:rsidP="00A02EAE">
      <w:pPr>
        <w:tabs>
          <w:tab w:val="right" w:pos="8364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02EAE">
        <w:rPr>
          <w:rFonts w:ascii="Times New Roman" w:hAnsi="Times New Roman"/>
          <w:sz w:val="24"/>
          <w:szCs w:val="24"/>
          <w:lang w:eastAsia="pl-PL"/>
        </w:rPr>
        <w:t>Ogółem wartość zamówienia według ceny oferowanej</w:t>
      </w:r>
      <w:r w:rsidRPr="00A02EAE">
        <w:rPr>
          <w:rFonts w:ascii="Times New Roman" w:hAnsi="Times New Roman"/>
          <w:sz w:val="24"/>
          <w:szCs w:val="24"/>
          <w:lang w:eastAsia="pl-PL"/>
        </w:rPr>
        <w:tab/>
        <w:t>................................... zł.</w:t>
      </w:r>
    </w:p>
    <w:p w:rsidR="000D362D" w:rsidRPr="00A02EAE" w:rsidRDefault="000D362D" w:rsidP="00A02EAE">
      <w:pPr>
        <w:tabs>
          <w:tab w:val="right" w:pos="8364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D362D" w:rsidRPr="00A02EAE" w:rsidRDefault="000D362D" w:rsidP="00A02EAE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0D362D" w:rsidRPr="00A02EAE" w:rsidRDefault="000D362D" w:rsidP="00A02EAE">
      <w:pPr>
        <w:tabs>
          <w:tab w:val="right" w:pos="8364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02EAE">
        <w:rPr>
          <w:rFonts w:ascii="Times New Roman" w:hAnsi="Times New Roman"/>
          <w:sz w:val="24"/>
          <w:szCs w:val="24"/>
          <w:lang w:eastAsia="pl-PL"/>
        </w:rPr>
        <w:t xml:space="preserve">Wartość części przewidzianej dla </w:t>
      </w:r>
      <w:r w:rsidRPr="00A02EAE">
        <w:rPr>
          <w:rFonts w:ascii="Times New Roman" w:hAnsi="Times New Roman"/>
          <w:sz w:val="24"/>
          <w:szCs w:val="24"/>
          <w:u w:val="single"/>
          <w:lang w:eastAsia="pl-PL"/>
        </w:rPr>
        <w:t>podwykonawcy/ców</w:t>
      </w:r>
      <w:r w:rsidRPr="00A02EAE">
        <w:rPr>
          <w:rFonts w:ascii="Times New Roman" w:hAnsi="Times New Roman"/>
          <w:sz w:val="24"/>
          <w:szCs w:val="24"/>
          <w:lang w:eastAsia="pl-PL"/>
        </w:rPr>
        <w:tab/>
        <w:t>................................... zł.</w:t>
      </w:r>
    </w:p>
    <w:p w:rsidR="000D362D" w:rsidRPr="00A02EAE" w:rsidRDefault="000D362D" w:rsidP="00A02EA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D362D" w:rsidRPr="00A02EAE" w:rsidRDefault="000D362D" w:rsidP="00A02EAE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0D362D" w:rsidRPr="00A02EAE" w:rsidRDefault="000D362D" w:rsidP="00A02EAE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0D362D" w:rsidRPr="00A02EAE" w:rsidRDefault="000D362D" w:rsidP="00A02EAE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0D362D" w:rsidRPr="00A02EAE" w:rsidRDefault="000D362D" w:rsidP="00A02EAE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0D362D" w:rsidRPr="00A02EAE" w:rsidRDefault="000D362D" w:rsidP="00A02EAE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A02EAE">
        <w:rPr>
          <w:rFonts w:ascii="Times New Roman" w:hAnsi="Times New Roman"/>
          <w:sz w:val="24"/>
          <w:szCs w:val="24"/>
          <w:u w:val="single"/>
          <w:lang w:eastAsia="pl-PL"/>
        </w:rPr>
        <w:t>................................................................</w:t>
      </w:r>
    </w:p>
    <w:p w:rsidR="000D362D" w:rsidRPr="00A02EAE" w:rsidRDefault="000D362D" w:rsidP="00A02EA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r w:rsidRPr="00A02EAE">
        <w:rPr>
          <w:rFonts w:ascii="Times New Roman" w:hAnsi="Times New Roman"/>
          <w:sz w:val="20"/>
          <w:szCs w:val="20"/>
          <w:u w:val="single"/>
          <w:lang w:eastAsia="pl-PL"/>
        </w:rPr>
        <w:t>/</w:t>
      </w:r>
      <w:r w:rsidRPr="00A02EAE">
        <w:rPr>
          <w:rFonts w:ascii="Times New Roman" w:hAnsi="Times New Roman"/>
          <w:sz w:val="20"/>
          <w:szCs w:val="20"/>
          <w:lang w:eastAsia="pl-PL"/>
        </w:rPr>
        <w:t>podpis/y, pieczątki osoby/osób upoważnionych/</w:t>
      </w:r>
    </w:p>
    <w:p w:rsidR="000D362D" w:rsidRPr="00A02EAE" w:rsidRDefault="000D362D" w:rsidP="00A02EAE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p w:rsidR="000D362D" w:rsidRPr="00A02EAE" w:rsidRDefault="000D362D" w:rsidP="00A02EAE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p w:rsidR="000D362D" w:rsidRPr="00A02EAE" w:rsidRDefault="000D362D" w:rsidP="00A02EAE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p w:rsidR="000D362D" w:rsidRPr="00A02EAE" w:rsidRDefault="000D362D" w:rsidP="00A02EAE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p w:rsidR="000D362D" w:rsidRPr="00A02EAE" w:rsidRDefault="000D362D" w:rsidP="00A02EAE">
      <w:pPr>
        <w:spacing w:after="0" w:line="240" w:lineRule="auto"/>
        <w:ind w:left="23" w:hanging="40"/>
        <w:rPr>
          <w:rFonts w:ascii="Times New Roman" w:hAnsi="Times New Roman"/>
          <w:b/>
          <w:sz w:val="20"/>
          <w:szCs w:val="24"/>
          <w:u w:val="single"/>
          <w:lang w:eastAsia="pl-PL"/>
        </w:rPr>
      </w:pPr>
      <w:r w:rsidRPr="00A02EAE">
        <w:rPr>
          <w:rFonts w:ascii="Times New Roman" w:hAnsi="Times New Roman"/>
          <w:b/>
          <w:sz w:val="20"/>
          <w:szCs w:val="24"/>
          <w:lang w:eastAsia="pl-PL"/>
        </w:rPr>
        <w:t xml:space="preserve">* jeżeli Wykonawca do wykonania zamówienia nie przewiduje udziału podwykonawców, wypełnia załącznik  wpisując – </w:t>
      </w:r>
      <w:r w:rsidRPr="00A02EAE">
        <w:rPr>
          <w:rFonts w:ascii="Times New Roman" w:hAnsi="Times New Roman"/>
          <w:b/>
          <w:sz w:val="20"/>
          <w:szCs w:val="24"/>
          <w:u w:val="single"/>
          <w:lang w:eastAsia="pl-PL"/>
        </w:rPr>
        <w:t>nie dotyczy</w:t>
      </w:r>
    </w:p>
    <w:p w:rsidR="000D362D" w:rsidRPr="00A02EAE" w:rsidRDefault="000D362D" w:rsidP="00A02EA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D362D" w:rsidRPr="00F22B8D" w:rsidRDefault="000D362D" w:rsidP="00F22B8D"/>
    <w:sectPr w:rsidR="000D362D" w:rsidRPr="00F22B8D" w:rsidSect="00A02EAE"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A07"/>
    <w:rsid w:val="000A32A1"/>
    <w:rsid w:val="000D362D"/>
    <w:rsid w:val="001C1DD3"/>
    <w:rsid w:val="002E7CCD"/>
    <w:rsid w:val="002F12F4"/>
    <w:rsid w:val="003B7FEA"/>
    <w:rsid w:val="003E1523"/>
    <w:rsid w:val="00503DB2"/>
    <w:rsid w:val="005159E2"/>
    <w:rsid w:val="005C6D4E"/>
    <w:rsid w:val="00615DE8"/>
    <w:rsid w:val="00653871"/>
    <w:rsid w:val="006E537E"/>
    <w:rsid w:val="006F6BDC"/>
    <w:rsid w:val="00984422"/>
    <w:rsid w:val="009F3CD1"/>
    <w:rsid w:val="00A0112C"/>
    <w:rsid w:val="00A02EAE"/>
    <w:rsid w:val="00A43CE4"/>
    <w:rsid w:val="00A75D41"/>
    <w:rsid w:val="00B63819"/>
    <w:rsid w:val="00C10A07"/>
    <w:rsid w:val="00C21B3D"/>
    <w:rsid w:val="00CD1EFC"/>
    <w:rsid w:val="00D517B8"/>
    <w:rsid w:val="00D61D67"/>
    <w:rsid w:val="00D63B97"/>
    <w:rsid w:val="00D73022"/>
    <w:rsid w:val="00DF71CA"/>
    <w:rsid w:val="00EB5367"/>
    <w:rsid w:val="00F22B8D"/>
    <w:rsid w:val="00F25E37"/>
    <w:rsid w:val="00FB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"/>
    <w:uiPriority w:val="99"/>
    <w:rsid w:val="00F22B8D"/>
    <w:pPr>
      <w:keepNext/>
      <w:spacing w:before="120" w:after="0" w:line="360" w:lineRule="auto"/>
      <w:jc w:val="center"/>
    </w:pPr>
    <w:rPr>
      <w:rFonts w:ascii="Times" w:eastAsia="Times New Roman" w:hAnsi="Times" w:cs="Arial"/>
      <w:b/>
      <w:bCs/>
      <w:caps/>
      <w:kern w:val="24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286</Words>
  <Characters>1719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Informatyl</dc:creator>
  <cp:keywords/>
  <dc:description/>
  <cp:lastModifiedBy>k.andrzejewska</cp:lastModifiedBy>
  <cp:revision>9</cp:revision>
  <cp:lastPrinted>2019-01-31T07:27:00Z</cp:lastPrinted>
  <dcterms:created xsi:type="dcterms:W3CDTF">2018-11-21T07:43:00Z</dcterms:created>
  <dcterms:modified xsi:type="dcterms:W3CDTF">2019-11-13T10:48:00Z</dcterms:modified>
</cp:coreProperties>
</file>